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96" w:rsidRDefault="00821F96" w:rsidP="0048172D">
      <w:pPr>
        <w:jc w:val="center"/>
      </w:pPr>
      <w:r>
        <w:t>Муниципальное бюджетное учреждение дополнительного образования центр научно – технического творчества детей и юношества «Техноград»</w:t>
      </w:r>
    </w:p>
    <w:p w:rsidR="00821F96" w:rsidRDefault="00821F96" w:rsidP="00481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821F96" w:rsidRDefault="00821F96" w:rsidP="00481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общеобразовательной программы</w:t>
      </w:r>
    </w:p>
    <w:p w:rsidR="00821F96" w:rsidRDefault="00821F96" w:rsidP="00481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«Очумелые ручки»</w:t>
      </w:r>
    </w:p>
    <w:p w:rsidR="00821F96" w:rsidRDefault="00821F96" w:rsidP="0048172D">
      <w:pPr>
        <w:jc w:val="center"/>
        <w:rPr>
          <w:b/>
          <w:bCs/>
          <w:i/>
          <w:iCs/>
          <w:sz w:val="24"/>
          <w:szCs w:val="24"/>
        </w:rPr>
      </w:pPr>
    </w:p>
    <w:p w:rsidR="00821F96" w:rsidRDefault="00821F96" w:rsidP="0048172D">
      <w:pPr>
        <w:jc w:val="center"/>
        <w:rPr>
          <w:b/>
          <w:bCs/>
          <w:i/>
          <w:iCs/>
          <w:sz w:val="24"/>
          <w:szCs w:val="24"/>
        </w:rPr>
      </w:pPr>
      <w:r w:rsidRPr="00F67914">
        <w:rPr>
          <w:b/>
          <w:bCs/>
          <w:i/>
          <w:iCs/>
          <w:sz w:val="24"/>
          <w:szCs w:val="24"/>
        </w:rPr>
        <w:t>Автор</w:t>
      </w:r>
      <w:r>
        <w:rPr>
          <w:b/>
          <w:bCs/>
          <w:i/>
          <w:iCs/>
          <w:sz w:val="24"/>
          <w:szCs w:val="24"/>
        </w:rPr>
        <w:t xml:space="preserve"> -</w:t>
      </w:r>
      <w:r w:rsidRPr="00F67914">
        <w:rPr>
          <w:b/>
          <w:bCs/>
          <w:i/>
          <w:iCs/>
          <w:sz w:val="24"/>
          <w:szCs w:val="24"/>
        </w:rPr>
        <w:t xml:space="preserve"> педагог дополнительного образования</w:t>
      </w:r>
      <w:r>
        <w:rPr>
          <w:b/>
          <w:bCs/>
          <w:i/>
          <w:iCs/>
          <w:sz w:val="24"/>
          <w:szCs w:val="24"/>
        </w:rPr>
        <w:t xml:space="preserve"> О.А.Витязь </w:t>
      </w:r>
    </w:p>
    <w:p w:rsidR="00821F96" w:rsidRPr="00EA2D90" w:rsidRDefault="00821F96" w:rsidP="00A4195C">
      <w:pPr>
        <w:pStyle w:val="NormalWeb"/>
        <w:spacing w:before="0" w:beforeAutospacing="0" w:after="288" w:afterAutospacing="0" w:line="293" w:lineRule="atLeast"/>
      </w:pPr>
      <w:r w:rsidRPr="00773A84">
        <w:t xml:space="preserve">Образовательная программа </w:t>
      </w:r>
      <w:r>
        <w:rPr>
          <w:b/>
          <w:bCs/>
        </w:rPr>
        <w:t xml:space="preserve">«Очумелые ручки </w:t>
      </w:r>
      <w:r w:rsidRPr="00773A84">
        <w:rPr>
          <w:b/>
          <w:bCs/>
        </w:rPr>
        <w:t xml:space="preserve">» </w:t>
      </w:r>
      <w:r>
        <w:t>рассчитана на детей возраст обучающихся 8-14 лет. Срок реализации 2 года.</w:t>
      </w:r>
      <w:r>
        <w:rPr>
          <w:b/>
          <w:bCs/>
        </w:rPr>
        <w:t xml:space="preserve"> </w:t>
      </w:r>
      <w:r>
        <w:t xml:space="preserve">Занятия проводятся 2 </w:t>
      </w:r>
      <w:r w:rsidRPr="00773A84">
        <w:t>раза в неделю по 2 часа.</w:t>
      </w:r>
      <w:r>
        <w:t xml:space="preserve"> Основной формой обучения  является комбинированное занятие.</w:t>
      </w:r>
      <w:r w:rsidRPr="00773A84">
        <w:t xml:space="preserve"> </w:t>
      </w:r>
      <w:r>
        <w:t xml:space="preserve">Численность одной группы-15 человек. </w:t>
      </w:r>
      <w:r w:rsidRPr="00EA2D90">
        <w:t>Программа предполагает формирование ценностных, эстетических ориентиров, художественно – эстетической оценки и овладение основами творческой деятельности, дает возможность каждому воспитаннику реально открывать для себя волшебный мир искусства, проявить и реализовать свои творческие способности.</w:t>
      </w:r>
    </w:p>
    <w:p w:rsidR="00821F96" w:rsidRPr="00EA2D90" w:rsidRDefault="00821F96" w:rsidP="00A4195C">
      <w:pPr>
        <w:pStyle w:val="114"/>
        <w:spacing w:line="240" w:lineRule="auto"/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</w:rPr>
      </w:pPr>
      <w:r w:rsidRPr="00EA2D90"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</w:rPr>
        <w:t>Занятия помогают познавать окружающий мир, способствуют развитию мелкой моторики рук детей, художественного вкуса, творческого интереса.</w:t>
      </w:r>
    </w:p>
    <w:p w:rsidR="00821F96" w:rsidRPr="00EA2D90" w:rsidRDefault="00821F96" w:rsidP="00A4195C">
      <w:pPr>
        <w:pStyle w:val="114"/>
        <w:spacing w:line="240" w:lineRule="auto"/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</w:rPr>
      </w:pPr>
      <w:r w:rsidRPr="00EA2D90"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</w:rPr>
        <w:t>Занятия по данной программе приносят детям эстетическое удовлетворение, предоставляют возможности для творчества, повышают психическую активность и уверенность в себе, способствуют развитию навыков коммуникации, обогащают субъективный опыт ребёнка, нормализуют эмоциональное состояние, развивают волевые качества.</w:t>
      </w:r>
    </w:p>
    <w:p w:rsidR="00821F96" w:rsidRPr="00247B50" w:rsidRDefault="00821F96" w:rsidP="00A4195C">
      <w:pPr>
        <w:pStyle w:val="NoSpacing"/>
        <w:spacing w:line="240" w:lineRule="atLeast"/>
        <w:ind w:right="141"/>
        <w:rPr>
          <w:rFonts w:ascii="Times New Roman" w:hAnsi="Times New Roman" w:cs="Times New Roman"/>
          <w:sz w:val="24"/>
          <w:szCs w:val="24"/>
        </w:rPr>
      </w:pPr>
      <w:r w:rsidRPr="000C1245">
        <w:rPr>
          <w:b/>
          <w:bCs/>
          <w:sz w:val="24"/>
          <w:szCs w:val="24"/>
        </w:rPr>
        <w:t xml:space="preserve">Цель образовательной программы – </w:t>
      </w:r>
      <w:r w:rsidRPr="00247B5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Создание условий для творческого самовыражения детей посредством изготовления поделок из  соленого теста.</w:t>
      </w:r>
    </w:p>
    <w:p w:rsidR="00821F96" w:rsidRPr="00A4195C" w:rsidRDefault="00821F96" w:rsidP="00A4195C">
      <w:pPr>
        <w:ind w:right="-6"/>
        <w:rPr>
          <w:rFonts w:ascii="Times New Roman" w:hAnsi="Times New Roman" w:cs="Times New Roman"/>
          <w:sz w:val="24"/>
          <w:szCs w:val="24"/>
        </w:rPr>
      </w:pPr>
      <w:r w:rsidRPr="00A4195C">
        <w:rPr>
          <w:rFonts w:ascii="Times New Roman" w:hAnsi="Times New Roman" w:cs="Times New Roman"/>
          <w:sz w:val="24"/>
          <w:szCs w:val="24"/>
        </w:rPr>
        <w:t>Всестороннее интеллектуальное развитие детей в процессе овладения элементарными приемами техники квиллинга, как художественного способа конструирования из бумаги.  Формирование нравственно-эстетического отношения к природе, освоение технологических приемов и способов работы с природными и со вторичными  материалами, развитие склонностей и дарований учащихся к рукодельным работам.</w:t>
      </w:r>
    </w:p>
    <w:p w:rsidR="00821F96" w:rsidRPr="00EA2D90" w:rsidRDefault="00821F96" w:rsidP="00D67CF7">
      <w:pPr>
        <w:shd w:val="clear" w:color="auto" w:fill="FFFFFF"/>
        <w:ind w:right="-28" w:firstLine="540"/>
        <w:rPr>
          <w:rFonts w:ascii="Times New Roman" w:hAnsi="Times New Roman" w:cs="Times New Roman"/>
          <w:sz w:val="24"/>
          <w:szCs w:val="24"/>
        </w:rPr>
      </w:pPr>
      <w:r w:rsidRPr="00EA2D90">
        <w:rPr>
          <w:rFonts w:ascii="Times New Roman" w:hAnsi="Times New Roman" w:cs="Times New Roman"/>
          <w:sz w:val="24"/>
          <w:szCs w:val="24"/>
        </w:rPr>
        <w:t>Программа «Очумелые ручки»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821F96" w:rsidRPr="00773A84" w:rsidRDefault="00821F96" w:rsidP="00384D8A">
      <w:pPr>
        <w:jc w:val="both"/>
        <w:rPr>
          <w:sz w:val="24"/>
          <w:szCs w:val="24"/>
        </w:rPr>
      </w:pPr>
    </w:p>
    <w:p w:rsidR="00821F96" w:rsidRDefault="00821F96" w:rsidP="004E09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Педагог объединения – Витязь О.А.</w:t>
      </w:r>
    </w:p>
    <w:p w:rsidR="00821F96" w:rsidRDefault="00821F96" w:rsidP="004E0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– высшее</w:t>
      </w:r>
    </w:p>
    <w:p w:rsidR="00821F96" w:rsidRDefault="00821F96" w:rsidP="004E0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 в  ЦНТТДиЮ «Техноград» – 3г</w:t>
      </w:r>
    </w:p>
    <w:p w:rsidR="00821F96" w:rsidRDefault="00821F96" w:rsidP="004E0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проходят по адресу: г. Воронеж,  ул. Ворошилова №38 </w:t>
      </w:r>
    </w:p>
    <w:p w:rsidR="00821F96" w:rsidRPr="004E0902" w:rsidRDefault="00821F96" w:rsidP="004E0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8(473)  263-26-54 </w:t>
      </w:r>
    </w:p>
    <w:sectPr w:rsidR="00821F96" w:rsidRPr="004E0902" w:rsidSect="00B2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Futur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759"/>
    <w:rsid w:val="000C1245"/>
    <w:rsid w:val="00190616"/>
    <w:rsid w:val="00247B50"/>
    <w:rsid w:val="003109E0"/>
    <w:rsid w:val="00384D8A"/>
    <w:rsid w:val="00392578"/>
    <w:rsid w:val="003F3E5C"/>
    <w:rsid w:val="0041219D"/>
    <w:rsid w:val="0048172D"/>
    <w:rsid w:val="004E0902"/>
    <w:rsid w:val="00506FEE"/>
    <w:rsid w:val="006C7DD4"/>
    <w:rsid w:val="006F058D"/>
    <w:rsid w:val="00773A84"/>
    <w:rsid w:val="00820116"/>
    <w:rsid w:val="00821F96"/>
    <w:rsid w:val="00832759"/>
    <w:rsid w:val="009B3BC1"/>
    <w:rsid w:val="00A4195C"/>
    <w:rsid w:val="00AA3FB0"/>
    <w:rsid w:val="00B204EC"/>
    <w:rsid w:val="00B83900"/>
    <w:rsid w:val="00C253DA"/>
    <w:rsid w:val="00C375E9"/>
    <w:rsid w:val="00D670D1"/>
    <w:rsid w:val="00D67CF7"/>
    <w:rsid w:val="00EA2922"/>
    <w:rsid w:val="00EA2D90"/>
    <w:rsid w:val="00F36B08"/>
    <w:rsid w:val="00F67914"/>
    <w:rsid w:val="00F704F3"/>
    <w:rsid w:val="00F8670E"/>
    <w:rsid w:val="00FA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F3E5C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3E5C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A3F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A3FB0"/>
  </w:style>
  <w:style w:type="character" w:customStyle="1" w:styleId="c6">
    <w:name w:val="c6"/>
    <w:uiPriority w:val="99"/>
    <w:rsid w:val="00392578"/>
  </w:style>
  <w:style w:type="paragraph" w:styleId="NormalWeb">
    <w:name w:val="Normal (Web)"/>
    <w:basedOn w:val="Normal"/>
    <w:uiPriority w:val="99"/>
    <w:rsid w:val="00A4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1_ЗАГОЛОВОК_14"/>
    <w:uiPriority w:val="99"/>
    <w:rsid w:val="00A4195C"/>
    <w:pPr>
      <w:tabs>
        <w:tab w:val="right" w:leader="dot" w:pos="4620"/>
      </w:tabs>
      <w:autoSpaceDE w:val="0"/>
      <w:autoSpaceDN w:val="0"/>
      <w:adjustRightInd w:val="0"/>
      <w:spacing w:line="580" w:lineRule="atLeast"/>
    </w:pPr>
    <w:rPr>
      <w:rFonts w:ascii="AG_Futura" w:eastAsia="Times New Roman" w:hAnsi="AG_Futura" w:cs="AG_Futura"/>
      <w:caps/>
      <w:color w:val="0000FF"/>
      <w:spacing w:val="-15"/>
      <w:sz w:val="38"/>
      <w:szCs w:val="38"/>
    </w:rPr>
  </w:style>
  <w:style w:type="character" w:styleId="Strong">
    <w:name w:val="Strong"/>
    <w:basedOn w:val="DefaultParagraphFont"/>
    <w:uiPriority w:val="99"/>
    <w:qFormat/>
    <w:rsid w:val="00A4195C"/>
    <w:rPr>
      <w:b/>
      <w:bCs/>
    </w:rPr>
  </w:style>
  <w:style w:type="paragraph" w:styleId="NoSpacing">
    <w:name w:val="No Spacing"/>
    <w:link w:val="NoSpacingChar"/>
    <w:uiPriority w:val="99"/>
    <w:qFormat/>
    <w:rsid w:val="00A4195C"/>
    <w:rPr>
      <w:rFonts w:eastAsia="Times New Roman" w:cs="Calibri"/>
    </w:rPr>
  </w:style>
  <w:style w:type="character" w:customStyle="1" w:styleId="NoSpacingChar">
    <w:name w:val="No Spacing Char"/>
    <w:link w:val="NoSpacing"/>
    <w:uiPriority w:val="99"/>
    <w:locked/>
    <w:rsid w:val="00A4195C"/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2</Pages>
  <Words>336</Words>
  <Characters>1921</Characters>
  <Application>Microsoft Office Outlook</Application>
  <DocSecurity>0</DocSecurity>
  <Lines>0</Lines>
  <Paragraphs>0</Paragraphs>
  <ScaleCrop>false</ScaleCrop>
  <Company>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</cp:lastModifiedBy>
  <cp:revision>15</cp:revision>
  <dcterms:created xsi:type="dcterms:W3CDTF">2016-06-24T07:20:00Z</dcterms:created>
  <dcterms:modified xsi:type="dcterms:W3CDTF">2017-03-01T19:52:00Z</dcterms:modified>
</cp:coreProperties>
</file>