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B8" w:rsidRDefault="00A473B8" w:rsidP="0048172D">
      <w:pPr>
        <w:jc w:val="center"/>
      </w:pPr>
      <w:r>
        <w:t>Муниципальное бюджетное учреждение дополнительного образования центр научно – технического творчества детей и юношества «Техноград»</w:t>
      </w:r>
    </w:p>
    <w:p w:rsidR="00A473B8" w:rsidRDefault="00A473B8" w:rsidP="00481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A473B8" w:rsidRDefault="00A473B8" w:rsidP="00481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общеобразовательной программы</w:t>
      </w:r>
    </w:p>
    <w:p w:rsidR="00A473B8" w:rsidRDefault="00A473B8" w:rsidP="00481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«Авиамоделизм»</w:t>
      </w:r>
    </w:p>
    <w:p w:rsidR="00A473B8" w:rsidRDefault="00A473B8" w:rsidP="0048172D">
      <w:pPr>
        <w:jc w:val="center"/>
        <w:rPr>
          <w:b/>
          <w:bCs/>
          <w:i/>
          <w:iCs/>
          <w:sz w:val="24"/>
          <w:szCs w:val="24"/>
        </w:rPr>
      </w:pPr>
    </w:p>
    <w:p w:rsidR="00A473B8" w:rsidRDefault="00A473B8" w:rsidP="0048172D">
      <w:pPr>
        <w:jc w:val="center"/>
        <w:rPr>
          <w:b/>
          <w:bCs/>
          <w:i/>
          <w:iCs/>
          <w:sz w:val="24"/>
          <w:szCs w:val="24"/>
        </w:rPr>
      </w:pPr>
      <w:r w:rsidRPr="00F67914">
        <w:rPr>
          <w:b/>
          <w:bCs/>
          <w:i/>
          <w:iCs/>
          <w:sz w:val="24"/>
          <w:szCs w:val="24"/>
        </w:rPr>
        <w:t>Автор</w:t>
      </w:r>
      <w:r>
        <w:rPr>
          <w:b/>
          <w:bCs/>
          <w:i/>
          <w:iCs/>
          <w:sz w:val="24"/>
          <w:szCs w:val="24"/>
        </w:rPr>
        <w:t xml:space="preserve"> -</w:t>
      </w:r>
      <w:r w:rsidRPr="00F67914">
        <w:rPr>
          <w:b/>
          <w:bCs/>
          <w:i/>
          <w:iCs/>
          <w:sz w:val="24"/>
          <w:szCs w:val="24"/>
        </w:rPr>
        <w:t xml:space="preserve"> педагог дополнительного образования</w:t>
      </w:r>
      <w:r>
        <w:rPr>
          <w:b/>
          <w:bCs/>
          <w:i/>
          <w:iCs/>
          <w:sz w:val="24"/>
          <w:szCs w:val="24"/>
        </w:rPr>
        <w:t xml:space="preserve"> В.И.Пузенко</w:t>
      </w:r>
    </w:p>
    <w:p w:rsidR="00A473B8" w:rsidRDefault="00A473B8" w:rsidP="00F8670E">
      <w:pPr>
        <w:pStyle w:val="BodyTextIndent"/>
        <w:spacing w:after="0"/>
        <w:ind w:firstLine="680"/>
      </w:pPr>
      <w:r w:rsidRPr="00773A84">
        <w:t xml:space="preserve">Авиамоделизм является одним из наиболее популярных технических видов спорта. </w:t>
      </w:r>
      <w:r>
        <w:t>Создание л</w:t>
      </w:r>
      <w:r w:rsidRPr="00773A84">
        <w:t>етающи</w:t>
      </w:r>
      <w:r>
        <w:t>х</w:t>
      </w:r>
      <w:r w:rsidRPr="00773A84">
        <w:t xml:space="preserve"> </w:t>
      </w:r>
      <w:r>
        <w:t>авиамоде</w:t>
      </w:r>
      <w:r w:rsidRPr="00773A84">
        <w:t>л</w:t>
      </w:r>
      <w:r>
        <w:t>ей</w:t>
      </w:r>
      <w:r w:rsidRPr="00773A84">
        <w:t xml:space="preserve"> </w:t>
      </w:r>
      <w:r>
        <w:t xml:space="preserve">помогает </w:t>
      </w:r>
      <w:r w:rsidRPr="00773A84">
        <w:t xml:space="preserve">понять, как устроены и действуют летательные аппараты, </w:t>
      </w:r>
      <w:r>
        <w:t>увидеть</w:t>
      </w:r>
      <w:r w:rsidRPr="00773A84">
        <w:t xml:space="preserve"> законы физики и механики</w:t>
      </w:r>
      <w:r>
        <w:t xml:space="preserve"> в действии</w:t>
      </w:r>
      <w:r w:rsidRPr="00773A84">
        <w:t xml:space="preserve">. </w:t>
      </w:r>
      <w:r>
        <w:t xml:space="preserve">Спортивные соревнования дают возможность </w:t>
      </w:r>
      <w:r w:rsidRPr="00773A84">
        <w:t>воспитанник</w:t>
      </w:r>
      <w:r>
        <w:t>ам</w:t>
      </w:r>
      <w:r w:rsidRPr="00773A84">
        <w:t xml:space="preserve"> получить спортивный разряд. Соревнования проводятся </w:t>
      </w:r>
      <w:r>
        <w:t xml:space="preserve">и в помещениях и </w:t>
      </w:r>
      <w:r w:rsidRPr="00773A84">
        <w:t xml:space="preserve">в полевых условиях, на свежем воздухе. Воспитанники учатся координировать свои действия, </w:t>
      </w:r>
      <w:r>
        <w:t xml:space="preserve">у них </w:t>
      </w:r>
      <w:r w:rsidRPr="00773A84">
        <w:t>формируется «командный дух», т.к. авиамоделизм – командный вид спорта. Программа направлена на развитие выносливости, требовательности к себе, на умение достигать намеченных результатов, на формирование спортивного азарта, ориентирована на развитие интереса к науке, технике, к исследованиям в области техники, к умению самостоятельно неординарно мыслить, на развитие познавательной сферы личности учащегося, дает основу профессиона</w:t>
      </w:r>
      <w:r>
        <w:t>льного самоопределения</w:t>
      </w:r>
      <w:r w:rsidRPr="00773A84">
        <w:t xml:space="preserve">. Для многих ребят занятия в объединении  являются стартовой площадкой для выбора дальнейшего предназначения в жизни, </w:t>
      </w:r>
      <w:r>
        <w:t>занимаясь авиамоделизмом, учащиеся получают необходимые трудовые навыки, их мечты об авиации перерастают в увлеченность, а увлеченность определяет выбор профессии.</w:t>
      </w:r>
    </w:p>
    <w:p w:rsidR="00A473B8" w:rsidRPr="00DF114D" w:rsidRDefault="00A473B8" w:rsidP="00F867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DF114D">
        <w:rPr>
          <w:rFonts w:ascii="Times New Roman" w:hAnsi="Times New Roman" w:cs="Times New Roman"/>
          <w:b/>
          <w:bCs/>
          <w:sz w:val="24"/>
          <w:szCs w:val="24"/>
        </w:rPr>
        <w:t xml:space="preserve">«Авиамоделизм» </w:t>
      </w:r>
      <w:r w:rsidRPr="00DF114D">
        <w:rPr>
          <w:rFonts w:ascii="Times New Roman" w:hAnsi="Times New Roman" w:cs="Times New Roman"/>
          <w:sz w:val="24"/>
          <w:szCs w:val="24"/>
        </w:rPr>
        <w:t xml:space="preserve">рассчитана на учащихся </w:t>
      </w:r>
      <w:r w:rsidRPr="00DF114D">
        <w:rPr>
          <w:rFonts w:ascii="Times New Roman" w:hAnsi="Times New Roman" w:cs="Times New Roman"/>
          <w:b/>
          <w:bCs/>
          <w:sz w:val="24"/>
          <w:szCs w:val="24"/>
        </w:rPr>
        <w:t>8-17 лет</w:t>
      </w:r>
      <w:r w:rsidRPr="00DF114D">
        <w:rPr>
          <w:rFonts w:ascii="Times New Roman" w:hAnsi="Times New Roman" w:cs="Times New Roman"/>
          <w:sz w:val="24"/>
          <w:szCs w:val="24"/>
        </w:rPr>
        <w:t>. Срок реализации программы</w:t>
      </w:r>
      <w:r w:rsidRPr="00DF114D">
        <w:rPr>
          <w:rFonts w:ascii="Times New Roman" w:hAnsi="Times New Roman" w:cs="Times New Roman"/>
          <w:b/>
          <w:bCs/>
          <w:sz w:val="24"/>
          <w:szCs w:val="24"/>
        </w:rPr>
        <w:t xml:space="preserve"> 3 года. </w:t>
      </w:r>
      <w:r w:rsidRPr="00DF114D">
        <w:rPr>
          <w:rFonts w:ascii="Times New Roman" w:hAnsi="Times New Roman" w:cs="Times New Roman"/>
          <w:sz w:val="24"/>
          <w:szCs w:val="24"/>
        </w:rPr>
        <w:t>Занятия проводятся 2 раза в неделю по 2 часа по фронтально-звеньевой форме обучения. Численность одной группы-15человек. Программа первого года обучения охватывает круг первоначальных знаний и навыков , необходимых для работы по изготовлению и запуску несложных летающих моделей. На занятиях учащиеся знакомятся с первоначальными сведениями по теории полета, истории отечественной авиации, приобретают трудовые навыки и умения.</w:t>
      </w:r>
    </w:p>
    <w:p w:rsidR="00A473B8" w:rsidRPr="00DF114D" w:rsidRDefault="00A473B8" w:rsidP="00AA3F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>После окончания первого года обучения учащиеся переводятся на второй год обучения на основании личного желания продолжать занятия по углубленной программе. Группы формируются  так же  по уровню технической подготовки и опыта учащихся. Программа второго года обучения требует от учащихся определенных знаний ,умений и навыков. Работа в объединении расширяет знания по авиационной и модельной технике, по основам аэродинамики и методике проведения несложных технических расчетов.</w:t>
      </w:r>
    </w:p>
    <w:p w:rsidR="00A473B8" w:rsidRPr="00DF114D" w:rsidRDefault="00A473B8" w:rsidP="00AA3F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 xml:space="preserve">Программа третьего года обучения предусматривает расширение и закрепление знаний по  авиационной и модельной технике, самостоятельного расчета конструкций моделей. Программа предусматривает участие в соревнованиях. Сдача норм на спортивные разряды. </w:t>
      </w:r>
    </w:p>
    <w:p w:rsidR="00A473B8" w:rsidRPr="00DF114D" w:rsidRDefault="00A473B8" w:rsidP="000C1245">
      <w:pPr>
        <w:pStyle w:val="Body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b/>
          <w:bCs/>
          <w:sz w:val="24"/>
          <w:szCs w:val="24"/>
        </w:rPr>
        <w:t xml:space="preserve">Цель образовательной программы – </w:t>
      </w:r>
      <w:r w:rsidRPr="00DF114D">
        <w:rPr>
          <w:rFonts w:ascii="Times New Roman" w:hAnsi="Times New Roman" w:cs="Times New Roman"/>
          <w:sz w:val="24"/>
          <w:szCs w:val="24"/>
        </w:rPr>
        <w:t>дать учащимся основные сведения по авиации , авиамоделизму, научить их строить и запускать простейшие, а затем и более сложные модели планеров и самолетов. Реализовать  интересы  детей и подростков в техническом творчестве и спорте через занятия авиамоделированием,  а так же помочь  в определении профессиональной ориентации.</w:t>
      </w:r>
    </w:p>
    <w:p w:rsidR="00A473B8" w:rsidRPr="00DF114D" w:rsidRDefault="00A473B8" w:rsidP="00AA3F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обучения по программе </w:t>
      </w:r>
      <w:r w:rsidRPr="00DF114D">
        <w:rPr>
          <w:rFonts w:ascii="Times New Roman" w:hAnsi="Times New Roman" w:cs="Times New Roman"/>
          <w:sz w:val="24"/>
          <w:szCs w:val="24"/>
        </w:rPr>
        <w:t xml:space="preserve">учащиеся будут разбираться в технических вопросах в области авиации и авиамоделирования. Познакомятся с физическими основами теории полета; </w:t>
      </w:r>
      <w:r w:rsidRPr="00DF114D">
        <w:rPr>
          <w:rFonts w:ascii="Times New Roman" w:hAnsi="Times New Roman" w:cs="Times New Roman"/>
          <w:b/>
          <w:bCs/>
          <w:sz w:val="24"/>
          <w:szCs w:val="24"/>
        </w:rPr>
        <w:t>будут знать</w:t>
      </w:r>
      <w:r w:rsidRPr="00DF114D">
        <w:rPr>
          <w:rFonts w:ascii="Times New Roman" w:hAnsi="Times New Roman" w:cs="Times New Roman"/>
          <w:sz w:val="24"/>
          <w:szCs w:val="24"/>
        </w:rPr>
        <w:t xml:space="preserve"> историю развития авиации и авиамоделирования. </w:t>
      </w:r>
      <w:r w:rsidRPr="00DF114D">
        <w:rPr>
          <w:rFonts w:ascii="Times New Roman" w:hAnsi="Times New Roman" w:cs="Times New Roman"/>
          <w:b/>
          <w:bCs/>
          <w:sz w:val="24"/>
          <w:szCs w:val="24"/>
        </w:rPr>
        <w:t xml:space="preserve">Научатся </w:t>
      </w:r>
      <w:r w:rsidRPr="00DF114D">
        <w:rPr>
          <w:rFonts w:ascii="Times New Roman" w:hAnsi="Times New Roman" w:cs="Times New Roman"/>
          <w:sz w:val="24"/>
          <w:szCs w:val="24"/>
        </w:rPr>
        <w:t xml:space="preserve">основам проектирования и изготовления авиамоделей; приемам и методам обработки различных материалов (древесина, металлы); безопасным приемам труда, спортивных и показательных запусков авиамоделей. </w:t>
      </w:r>
      <w:r w:rsidRPr="00DF114D">
        <w:rPr>
          <w:rFonts w:ascii="Times New Roman" w:hAnsi="Times New Roman" w:cs="Times New Roman"/>
          <w:b/>
          <w:bCs/>
          <w:sz w:val="24"/>
          <w:szCs w:val="24"/>
        </w:rPr>
        <w:t>Научатся</w:t>
      </w:r>
      <w:r w:rsidRPr="00DF114D">
        <w:rPr>
          <w:rFonts w:ascii="Times New Roman" w:hAnsi="Times New Roman" w:cs="Times New Roman"/>
          <w:sz w:val="24"/>
          <w:szCs w:val="24"/>
        </w:rPr>
        <w:t xml:space="preserve"> пользоваться слесарными, столярными и измерительными инструментами, приобретут навыки ручного труда, которые будут полезны в повседневной жизни. </w:t>
      </w:r>
    </w:p>
    <w:p w:rsidR="00A473B8" w:rsidRPr="00DF114D" w:rsidRDefault="00A473B8" w:rsidP="000C12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 xml:space="preserve">У воспитанников </w:t>
      </w:r>
      <w:r w:rsidRPr="00DF114D">
        <w:rPr>
          <w:rFonts w:ascii="Times New Roman" w:hAnsi="Times New Roman" w:cs="Times New Roman"/>
          <w:b/>
          <w:bCs/>
          <w:sz w:val="24"/>
          <w:szCs w:val="24"/>
        </w:rPr>
        <w:t>будет развиваться</w:t>
      </w:r>
      <w:r w:rsidRPr="00DF114D">
        <w:rPr>
          <w:rFonts w:ascii="Times New Roman" w:hAnsi="Times New Roman" w:cs="Times New Roman"/>
          <w:sz w:val="24"/>
          <w:szCs w:val="24"/>
        </w:rPr>
        <w:t xml:space="preserve"> умение излагать свои мысли при объяснении технической проблемы, в том числе и на чертеже; настойчивость, воля и стремление достигать поставленной цели, стремление самостоятельно решать технические задачи. Будет формироваться потребность использования в работе специальной литературы, справочников и журналов. </w:t>
      </w:r>
    </w:p>
    <w:p w:rsidR="00A473B8" w:rsidRPr="00DF114D" w:rsidRDefault="00A473B8" w:rsidP="000C12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>Они будут более ответственно относиться к результатам своего и чужого труда, будут уважать мастеров своего дела.</w:t>
      </w:r>
    </w:p>
    <w:p w:rsidR="00A473B8" w:rsidRPr="00DF114D" w:rsidRDefault="00A473B8" w:rsidP="00F36B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>Достижения детей и педагога в объединении «Авиамоделизм»</w:t>
      </w:r>
    </w:p>
    <w:p w:rsidR="00A473B8" w:rsidRPr="00DF114D" w:rsidRDefault="00A473B8" w:rsidP="00F36B08">
      <w:pPr>
        <w:jc w:val="both"/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>Авиамодельный спорт  «Кубок памяти им В.Д..Кумрова» (региональный уровень)-</w:t>
      </w:r>
      <w:r w:rsidRPr="00DF114D">
        <w:rPr>
          <w:rFonts w:ascii="Times New Roman" w:hAnsi="Times New Roman" w:cs="Times New Roman"/>
          <w:sz w:val="26"/>
          <w:szCs w:val="26"/>
        </w:rPr>
        <w:t xml:space="preserve"> </w:t>
      </w:r>
      <w:r w:rsidRPr="00DF114D">
        <w:rPr>
          <w:rFonts w:ascii="Times New Roman" w:hAnsi="Times New Roman" w:cs="Times New Roman"/>
          <w:sz w:val="24"/>
          <w:szCs w:val="24"/>
        </w:rPr>
        <w:t>1место-1уч.</w:t>
      </w:r>
    </w:p>
    <w:p w:rsidR="00A473B8" w:rsidRPr="00DF114D" w:rsidRDefault="00A473B8" w:rsidP="00F36B08">
      <w:pPr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>« Кубок памяти им В.Д..Кумрова» по авиационным кордовым моделям (городской уровень)- 2место-1уч.,</w:t>
      </w:r>
      <w:r w:rsidRPr="00DF114D">
        <w:rPr>
          <w:rFonts w:ascii="Times New Roman" w:hAnsi="Times New Roman" w:cs="Times New Roman"/>
          <w:sz w:val="26"/>
          <w:szCs w:val="26"/>
        </w:rPr>
        <w:t xml:space="preserve"> </w:t>
      </w:r>
      <w:r w:rsidRPr="00DF114D">
        <w:rPr>
          <w:rFonts w:ascii="Times New Roman" w:hAnsi="Times New Roman" w:cs="Times New Roman"/>
          <w:sz w:val="24"/>
          <w:szCs w:val="24"/>
        </w:rPr>
        <w:t>3место-1уч.</w:t>
      </w:r>
    </w:p>
    <w:p w:rsidR="00A473B8" w:rsidRPr="00DF114D" w:rsidRDefault="00A473B8" w:rsidP="00F36B08">
      <w:pPr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>Городской фестиваль воздушных змеев посвящ. Дню космонавтики и 55-летию полета в космос Ю.Гагарина-1место-1уч.,3место-1уч.</w:t>
      </w:r>
    </w:p>
    <w:p w:rsidR="00A473B8" w:rsidRPr="00DF114D" w:rsidRDefault="00A473B8" w:rsidP="004E0902">
      <w:pPr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>Лично – командное первенство по кордовым авиамоделям посвящ. Дню авиации и космонавтики (городской уровень) 1место-1уч.,3место-1уч.</w:t>
      </w:r>
    </w:p>
    <w:p w:rsidR="00A473B8" w:rsidRPr="00DF114D" w:rsidRDefault="00A473B8" w:rsidP="004E0902">
      <w:pPr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 xml:space="preserve">Соревнования по начально- техническому моделированию(городской уровень) грамота команды победителя </w:t>
      </w:r>
    </w:p>
    <w:p w:rsidR="00A473B8" w:rsidRPr="00DF114D" w:rsidRDefault="00A473B8" w:rsidP="004E0902">
      <w:pPr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>Педагог объединения – Пузенко Валерий Иванович</w:t>
      </w:r>
    </w:p>
    <w:p w:rsidR="00A473B8" w:rsidRPr="00DF114D" w:rsidRDefault="00A473B8" w:rsidP="004E0902">
      <w:pPr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>Образование – средне-техническое</w:t>
      </w:r>
    </w:p>
    <w:p w:rsidR="00A473B8" w:rsidRPr="00DF114D" w:rsidRDefault="00A473B8" w:rsidP="004E0902">
      <w:pPr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>Педагогический стаж в  ЦНТТДиЮ «Техноград» – 29лет</w:t>
      </w:r>
    </w:p>
    <w:p w:rsidR="00A473B8" w:rsidRPr="00DF114D" w:rsidRDefault="00A473B8" w:rsidP="004E0902">
      <w:pPr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 xml:space="preserve">Занятия проходят по адресу: г. </w:t>
      </w:r>
      <w:bookmarkStart w:id="0" w:name="_GoBack"/>
      <w:bookmarkEnd w:id="0"/>
      <w:r w:rsidRPr="00DF114D">
        <w:rPr>
          <w:rFonts w:ascii="Times New Roman" w:hAnsi="Times New Roman" w:cs="Times New Roman"/>
          <w:sz w:val="24"/>
          <w:szCs w:val="24"/>
        </w:rPr>
        <w:t xml:space="preserve">Воронеж,  ул. Ворошилова №38 </w:t>
      </w:r>
    </w:p>
    <w:p w:rsidR="00A473B8" w:rsidRPr="00DF114D" w:rsidRDefault="00A473B8" w:rsidP="004E0902">
      <w:pPr>
        <w:rPr>
          <w:rFonts w:ascii="Times New Roman" w:hAnsi="Times New Roman" w:cs="Times New Roman"/>
          <w:sz w:val="24"/>
          <w:szCs w:val="24"/>
        </w:rPr>
      </w:pPr>
      <w:r w:rsidRPr="00DF114D">
        <w:rPr>
          <w:rFonts w:ascii="Times New Roman" w:hAnsi="Times New Roman" w:cs="Times New Roman"/>
          <w:sz w:val="24"/>
          <w:szCs w:val="24"/>
        </w:rPr>
        <w:t xml:space="preserve">Контактный телефон 8(473)  263-26-54 </w:t>
      </w:r>
    </w:p>
    <w:sectPr w:rsidR="00A473B8" w:rsidRPr="00DF114D" w:rsidSect="0094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759"/>
    <w:rsid w:val="000C1245"/>
    <w:rsid w:val="000D54AA"/>
    <w:rsid w:val="003109E0"/>
    <w:rsid w:val="003F3E5C"/>
    <w:rsid w:val="0041219D"/>
    <w:rsid w:val="0048172D"/>
    <w:rsid w:val="004E0902"/>
    <w:rsid w:val="006C7DD4"/>
    <w:rsid w:val="00773A84"/>
    <w:rsid w:val="007B49E9"/>
    <w:rsid w:val="00832759"/>
    <w:rsid w:val="00944C5A"/>
    <w:rsid w:val="009B3BC1"/>
    <w:rsid w:val="00A473B8"/>
    <w:rsid w:val="00AA3FB0"/>
    <w:rsid w:val="00AF248C"/>
    <w:rsid w:val="00C375E9"/>
    <w:rsid w:val="00C75545"/>
    <w:rsid w:val="00DF114D"/>
    <w:rsid w:val="00F36B08"/>
    <w:rsid w:val="00F67914"/>
    <w:rsid w:val="00F8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F3E5C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3E5C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A3F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A3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738</Words>
  <Characters>4207</Characters>
  <Application>Microsoft Office Outlook</Application>
  <DocSecurity>0</DocSecurity>
  <Lines>0</Lines>
  <Paragraphs>0</Paragraphs>
  <ScaleCrop>false</ScaleCrop>
  <Company>TM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</cp:lastModifiedBy>
  <cp:revision>5</cp:revision>
  <dcterms:created xsi:type="dcterms:W3CDTF">2016-06-24T07:20:00Z</dcterms:created>
  <dcterms:modified xsi:type="dcterms:W3CDTF">2017-03-01T19:51:00Z</dcterms:modified>
</cp:coreProperties>
</file>